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A" w:rsidRDefault="00205C6A" w:rsidP="00AA0077">
      <w:pPr>
        <w:spacing w:after="499"/>
        <w:jc w:val="center"/>
        <w:rPr>
          <w:sz w:val="34"/>
        </w:rPr>
      </w:pPr>
      <w:smartTag w:uri="urn:schemas-microsoft-com:office:smarttags" w:element="place">
        <w:r>
          <w:rPr>
            <w:sz w:val="34"/>
          </w:rPr>
          <w:t>Dorset</w:t>
        </w:r>
      </w:smartTag>
      <w:r>
        <w:rPr>
          <w:sz w:val="34"/>
        </w:rPr>
        <w:t xml:space="preserve"> South &amp; West Methodist Circuit</w:t>
      </w:r>
    </w:p>
    <w:p w:rsidR="00205C6A" w:rsidRDefault="00205C6A" w:rsidP="00AA0077">
      <w:pPr>
        <w:spacing w:after="49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60" o:spid="_x0000_s1026" type="#_x0000_t75" style="position:absolute;left:0;text-align:left;margin-left:56.4pt;margin-top:306.75pt;width:.5pt;height:.5pt;z-index:251658240;visibility:visible;mso-position-horizontal-relative:page;mso-position-vertical-relative:page" o:allowoverlap="f">
            <v:imagedata r:id="rId4" o:title=""/>
            <w10:wrap type="topAndBottom" anchorx="page" anchory="page"/>
          </v:shape>
        </w:pict>
      </w:r>
      <w:r>
        <w:rPr>
          <w:sz w:val="34"/>
        </w:rPr>
        <w:t>Buildings Resilience Fund Application</w:t>
      </w:r>
    </w:p>
    <w:tbl>
      <w:tblPr>
        <w:tblW w:w="9322" w:type="dxa"/>
        <w:tblInd w:w="-256" w:type="dxa"/>
        <w:tblCellMar>
          <w:left w:w="88" w:type="dxa"/>
          <w:right w:w="147" w:type="dxa"/>
        </w:tblCellMar>
        <w:tblLook w:val="00A0"/>
      </w:tblPr>
      <w:tblGrid>
        <w:gridCol w:w="4393"/>
        <w:gridCol w:w="1092"/>
        <w:gridCol w:w="3837"/>
      </w:tblGrid>
      <w:tr w:rsidR="00205C6A" w:rsidTr="008C36ED">
        <w:trPr>
          <w:trHeight w:val="1176"/>
        </w:trPr>
        <w:tc>
          <w:tcPr>
            <w:tcW w:w="5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Pr="008C36ED" w:rsidRDefault="00205C6A" w:rsidP="008C36ED">
            <w:pPr>
              <w:spacing w:after="222" w:line="240" w:lineRule="auto"/>
              <w:ind w:left="5"/>
              <w:rPr>
                <w:b/>
                <w:bCs/>
              </w:rPr>
            </w:pPr>
            <w:r w:rsidRPr="008C36ED">
              <w:rPr>
                <w:sz w:val="26"/>
              </w:rPr>
              <w:t xml:space="preserve">Name of Church or Individual applying for the grant 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259" w:line="240" w:lineRule="auto"/>
              <w:ind w:left="32"/>
            </w:pPr>
            <w:r w:rsidRPr="008C36ED">
              <w:rPr>
                <w:sz w:val="26"/>
              </w:rPr>
              <w:t>Date of Application</w:t>
            </w:r>
          </w:p>
          <w:p w:rsidR="00205C6A" w:rsidRDefault="00205C6A" w:rsidP="008C36ED">
            <w:pPr>
              <w:spacing w:after="0" w:line="240" w:lineRule="auto"/>
              <w:ind w:left="27"/>
            </w:pPr>
          </w:p>
        </w:tc>
      </w:tr>
      <w:tr w:rsidR="00205C6A" w:rsidTr="008C36ED">
        <w:trPr>
          <w:trHeight w:val="298"/>
        </w:trPr>
        <w:tc>
          <w:tcPr>
            <w:tcW w:w="9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  <w:ind w:left="14"/>
            </w:pPr>
            <w:r w:rsidRPr="008C36ED">
              <w:rPr>
                <w:sz w:val="26"/>
              </w:rPr>
              <w:t>Purpose</w:t>
            </w:r>
          </w:p>
        </w:tc>
      </w:tr>
      <w:tr w:rsidR="00205C6A" w:rsidTr="008C36ED">
        <w:trPr>
          <w:trHeight w:val="562"/>
        </w:trPr>
        <w:tc>
          <w:tcPr>
            <w:tcW w:w="93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  <w:ind w:left="5"/>
            </w:pPr>
            <w:r w:rsidRPr="008C36ED">
              <w:rPr>
                <w:sz w:val="26"/>
              </w:rPr>
              <w:t>What will the grant be used for?</w:t>
            </w:r>
          </w:p>
          <w:p w:rsidR="00205C6A" w:rsidRDefault="00205C6A" w:rsidP="008C36ED">
            <w:pPr>
              <w:spacing w:after="0" w:line="240" w:lineRule="auto"/>
              <w:ind w:right="31" w:firstLine="19"/>
              <w:jc w:val="both"/>
            </w:pPr>
          </w:p>
        </w:tc>
      </w:tr>
      <w:tr w:rsidR="00205C6A" w:rsidTr="008C36ED">
        <w:trPr>
          <w:trHeight w:val="45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</w:pPr>
          </w:p>
        </w:tc>
      </w:tr>
      <w:tr w:rsidR="00205C6A" w:rsidTr="008C36ED">
        <w:trPr>
          <w:trHeight w:val="845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</w:pPr>
          </w:p>
        </w:tc>
      </w:tr>
      <w:tr w:rsidR="00205C6A" w:rsidTr="008C36ED">
        <w:trPr>
          <w:trHeight w:val="743"/>
        </w:trPr>
        <w:tc>
          <w:tcPr>
            <w:tcW w:w="93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70" w:lineRule="auto"/>
              <w:ind w:left="19" w:firstLine="5"/>
              <w:jc w:val="both"/>
            </w:pPr>
            <w:r w:rsidRPr="008C36ED">
              <w:rPr>
                <w:sz w:val="26"/>
              </w:rPr>
              <w:t>How will the grant be used to build resilience and enable opportunities for mission at your church.</w:t>
            </w:r>
          </w:p>
          <w:p w:rsidR="00205C6A" w:rsidRDefault="00205C6A" w:rsidP="008C36ED">
            <w:pPr>
              <w:spacing w:after="0" w:line="240" w:lineRule="auto"/>
              <w:ind w:left="24" w:right="16" w:hanging="10"/>
            </w:pPr>
            <w:r w:rsidRPr="008C36ED">
              <w:rPr>
                <w:sz w:val="24"/>
              </w:rPr>
              <w:t xml:space="preserve"> </w:t>
            </w:r>
          </w:p>
        </w:tc>
      </w:tr>
      <w:tr w:rsidR="00205C6A" w:rsidTr="008C36ED">
        <w:trPr>
          <w:trHeight w:val="1212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</w:pPr>
          </w:p>
        </w:tc>
      </w:tr>
      <w:tr w:rsidR="00205C6A" w:rsidTr="008C36ED">
        <w:trPr>
          <w:trHeight w:val="298"/>
        </w:trPr>
        <w:tc>
          <w:tcPr>
            <w:tcW w:w="9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  <w:ind w:left="34"/>
            </w:pPr>
            <w:r w:rsidRPr="008C36ED">
              <w:rPr>
                <w:sz w:val="26"/>
              </w:rPr>
              <w:t>Finance</w:t>
            </w:r>
          </w:p>
        </w:tc>
      </w:tr>
      <w:tr w:rsidR="00205C6A" w:rsidTr="008C36ED">
        <w:trPr>
          <w:trHeight w:val="1474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  <w:ind w:left="29"/>
            </w:pPr>
            <w:r w:rsidRPr="008C36ED">
              <w:rPr>
                <w:sz w:val="24"/>
              </w:rPr>
              <w:t>What is the total budget for this project?</w:t>
            </w:r>
          </w:p>
        </w:tc>
        <w:tc>
          <w:tcPr>
            <w:tcW w:w="4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5C6A" w:rsidRDefault="00205C6A" w:rsidP="008C36ED">
            <w:pPr>
              <w:spacing w:after="0" w:line="240" w:lineRule="auto"/>
              <w:ind w:left="14"/>
            </w:pPr>
            <w:r w:rsidRPr="008C36ED">
              <w:rPr>
                <w:sz w:val="24"/>
              </w:rPr>
              <w:t>£</w:t>
            </w:r>
          </w:p>
        </w:tc>
      </w:tr>
      <w:tr w:rsidR="00205C6A" w:rsidTr="008C36ED">
        <w:trPr>
          <w:trHeight w:val="1184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  <w:ind w:left="43" w:firstLine="5"/>
              <w:jc w:val="both"/>
            </w:pPr>
            <w:r w:rsidRPr="008C36ED">
              <w:rPr>
                <w:sz w:val="24"/>
              </w:rPr>
              <w:t>Buildings Resilience Fund grant applied for (Please be specific)</w:t>
            </w:r>
          </w:p>
        </w:tc>
        <w:tc>
          <w:tcPr>
            <w:tcW w:w="4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5C6A" w:rsidRPr="008C36ED" w:rsidRDefault="00205C6A" w:rsidP="008C36ED">
            <w:pPr>
              <w:spacing w:after="0" w:line="240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205C6A" w:rsidTr="008C36ED">
        <w:trPr>
          <w:trHeight w:val="297"/>
        </w:trPr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  <w:ind w:left="38" w:firstLine="14"/>
            </w:pPr>
            <w:r w:rsidRPr="008C36ED">
              <w:rPr>
                <w:sz w:val="24"/>
              </w:rPr>
              <w:t>How will the balance of this project be funded?</w:t>
            </w:r>
          </w:p>
        </w:tc>
        <w:tc>
          <w:tcPr>
            <w:tcW w:w="49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Pr="008C36ED" w:rsidRDefault="00205C6A" w:rsidP="008C36ED">
            <w:pPr>
              <w:spacing w:after="0" w:line="240" w:lineRule="auto"/>
              <w:ind w:left="43"/>
              <w:rPr>
                <w:sz w:val="28"/>
                <w:szCs w:val="28"/>
              </w:rPr>
            </w:pPr>
            <w:r w:rsidRPr="008C36ED">
              <w:rPr>
                <w:sz w:val="28"/>
                <w:szCs w:val="28"/>
              </w:rPr>
              <w:t>.</w:t>
            </w:r>
          </w:p>
        </w:tc>
      </w:tr>
      <w:tr w:rsidR="00205C6A" w:rsidTr="008C36ED">
        <w:trPr>
          <w:trHeight w:val="8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C6A" w:rsidRDefault="00205C6A" w:rsidP="008C36ED">
            <w:pPr>
              <w:spacing w:after="0" w:line="240" w:lineRule="auto"/>
            </w:pPr>
          </w:p>
        </w:tc>
      </w:tr>
    </w:tbl>
    <w:p w:rsidR="00205C6A" w:rsidRDefault="00205C6A" w:rsidP="00F9372F">
      <w:pPr>
        <w:pStyle w:val="NoSpacing"/>
      </w:pPr>
    </w:p>
    <w:p w:rsidR="00205C6A" w:rsidRDefault="00205C6A" w:rsidP="00B23E90">
      <w:pPr>
        <w:spacing w:after="1488"/>
        <w:ind w:left="53"/>
      </w:pPr>
      <w:r>
        <w:t>Signed ………………………………………………………… Treasurer    Date ……………………………………..</w:t>
      </w:r>
    </w:p>
    <w:sectPr w:rsidR="00205C6A" w:rsidSect="00FC2201">
      <w:pgSz w:w="12220" w:h="16820"/>
      <w:pgMar w:top="1440" w:right="2785" w:bottom="1440" w:left="14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E55"/>
    <w:rsid w:val="000B33AB"/>
    <w:rsid w:val="001B680E"/>
    <w:rsid w:val="00205C6A"/>
    <w:rsid w:val="002C03EA"/>
    <w:rsid w:val="002E6DAC"/>
    <w:rsid w:val="002F00B6"/>
    <w:rsid w:val="005C7E55"/>
    <w:rsid w:val="00651DFF"/>
    <w:rsid w:val="007924D0"/>
    <w:rsid w:val="008C36ED"/>
    <w:rsid w:val="00AA0077"/>
    <w:rsid w:val="00B20B25"/>
    <w:rsid w:val="00B23E90"/>
    <w:rsid w:val="00C20B03"/>
    <w:rsid w:val="00CA111B"/>
    <w:rsid w:val="00EE6DB0"/>
    <w:rsid w:val="00F9372F"/>
    <w:rsid w:val="00FC2201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01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FC22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F9372F"/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81</Words>
  <Characters>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South &amp; West Methodist Circuit</dc:title>
  <dc:subject/>
  <dc:creator>Pamela Woodland</dc:creator>
  <cp:keywords/>
  <dc:description/>
  <cp:lastModifiedBy>Jacqui2</cp:lastModifiedBy>
  <cp:revision>4</cp:revision>
  <cp:lastPrinted>2022-06-15T09:14:00Z</cp:lastPrinted>
  <dcterms:created xsi:type="dcterms:W3CDTF">2022-08-22T14:00:00Z</dcterms:created>
  <dcterms:modified xsi:type="dcterms:W3CDTF">2023-10-04T15:59:00Z</dcterms:modified>
</cp:coreProperties>
</file>