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90E" w:rsidRDefault="009B690E" w:rsidP="00143958">
      <w:pPr>
        <w:jc w:val="center"/>
        <w:rPr>
          <w:sz w:val="32"/>
          <w:szCs w:val="32"/>
        </w:rPr>
      </w:pPr>
      <w:r w:rsidRPr="00122047">
        <w:rPr>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7.75pt;height:28.5pt;visibility:visible">
            <v:imagedata r:id="rId7" o:title=""/>
          </v:shape>
        </w:pict>
      </w:r>
      <w:r>
        <w:rPr>
          <w:sz w:val="32"/>
          <w:szCs w:val="32"/>
        </w:rPr>
        <w:t xml:space="preserve"> </w:t>
      </w:r>
      <w:smartTag w:uri="urn:schemas-microsoft-com:office:smarttags" w:element="place">
        <w:r w:rsidRPr="00932EAD">
          <w:rPr>
            <w:sz w:val="32"/>
            <w:szCs w:val="32"/>
          </w:rPr>
          <w:t>Dorset</w:t>
        </w:r>
      </w:smartTag>
      <w:r w:rsidRPr="00932EAD">
        <w:rPr>
          <w:sz w:val="32"/>
          <w:szCs w:val="32"/>
        </w:rPr>
        <w:t xml:space="preserve"> South &amp; West </w:t>
      </w:r>
      <w:r>
        <w:rPr>
          <w:sz w:val="32"/>
          <w:szCs w:val="32"/>
        </w:rPr>
        <w:t xml:space="preserve">Methodist </w:t>
      </w:r>
      <w:r w:rsidRPr="00932EAD">
        <w:rPr>
          <w:sz w:val="32"/>
          <w:szCs w:val="32"/>
        </w:rPr>
        <w:t>Circuit</w:t>
      </w:r>
    </w:p>
    <w:p w:rsidR="009B690E" w:rsidRDefault="009B690E" w:rsidP="00143958">
      <w:pPr>
        <w:jc w:val="center"/>
        <w:rPr>
          <w:sz w:val="32"/>
          <w:szCs w:val="32"/>
        </w:rPr>
      </w:pPr>
      <w:smartTag w:uri="urn:schemas-microsoft-com:office:smarttags" w:element="place">
        <w:r>
          <w:rPr>
            <w:sz w:val="32"/>
            <w:szCs w:val="32"/>
          </w:rPr>
          <w:t>Mission</w:t>
        </w:r>
      </w:smartTag>
      <w:r>
        <w:rPr>
          <w:sz w:val="32"/>
          <w:szCs w:val="32"/>
        </w:rPr>
        <w:t xml:space="preserve"> Fund Grant Application</w:t>
      </w:r>
    </w:p>
    <w:p w:rsidR="009B690E" w:rsidRDefault="009B690E" w:rsidP="00143958">
      <w:r>
        <w:t xml:space="preserve">The Mission Fund exists to allow the Circuit to take forward its mission priorities by providing finance to the Circuit, Churches or individuals within the Circuit towards the cost of projects which have a clear missional purpose.  Resources can be released for a wide variety of purposes; staff, equipment, training etc. but it is not the purpose of this fund to support costs of building maintenance or other regular running costs of Churches or of the Circuit.  Grants can be awarded for single items (e.g. equipment for a Church outreach event) or for recurring expenses for up to three years in the first instance.   Recipients will be asked to report to the Circuit Meeting on how they were able to use their grant to enable mission. </w:t>
      </w:r>
    </w:p>
    <w:p w:rsidR="009B690E" w:rsidRPr="00EA78A3" w:rsidRDefault="009B690E" w:rsidP="00143958">
      <w:pPr>
        <w:rPr>
          <w:color w:val="FF0000"/>
        </w:rPr>
      </w:pPr>
      <w:r>
        <w:t xml:space="preserve">Applications are welcomed on the form below and will be considered by the Circuit Leadership Team and forwarded to the Circuit Meeting for decision where appropriate. </w:t>
      </w:r>
      <w:r w:rsidRPr="007F5D83">
        <w:t xml:space="preserve"> The Circuit Meeting has authorised the CLT to approve small grants (up to £250) on its behalf. (These will be reported annually to the Circuit Meeting).</w:t>
      </w:r>
      <w:r>
        <w:rPr>
          <w:color w:val="FF0000"/>
        </w:rPr>
        <w:t xml:space="preserve">  </w:t>
      </w:r>
    </w:p>
    <w:p w:rsidR="009B690E" w:rsidRDefault="009B690E" w:rsidP="00143958">
      <w:pPr>
        <w:rPr>
          <w:b/>
          <w:sz w:val="24"/>
          <w:szCs w:val="24"/>
        </w:rPr>
      </w:pPr>
      <w:smartTag w:uri="urn:schemas-microsoft-com:office:smarttags" w:element="place">
        <w:r w:rsidRPr="00013D33">
          <w:rPr>
            <w:b/>
            <w:sz w:val="24"/>
            <w:szCs w:val="24"/>
          </w:rPr>
          <w:t>Dorset</w:t>
        </w:r>
      </w:smartTag>
      <w:r w:rsidRPr="00013D33">
        <w:rPr>
          <w:b/>
          <w:sz w:val="24"/>
          <w:szCs w:val="24"/>
        </w:rPr>
        <w:t xml:space="preserve"> S</w:t>
      </w:r>
      <w:r>
        <w:rPr>
          <w:b/>
          <w:sz w:val="24"/>
          <w:szCs w:val="24"/>
        </w:rPr>
        <w:t xml:space="preserve">outh </w:t>
      </w:r>
      <w:r w:rsidRPr="00013D33">
        <w:rPr>
          <w:b/>
          <w:sz w:val="24"/>
          <w:szCs w:val="24"/>
        </w:rPr>
        <w:t>&amp;</w:t>
      </w:r>
      <w:r>
        <w:rPr>
          <w:b/>
          <w:sz w:val="24"/>
          <w:szCs w:val="24"/>
        </w:rPr>
        <w:t xml:space="preserve"> </w:t>
      </w:r>
      <w:r w:rsidRPr="00013D33">
        <w:rPr>
          <w:b/>
          <w:sz w:val="24"/>
          <w:szCs w:val="24"/>
        </w:rPr>
        <w:t>W</w:t>
      </w:r>
      <w:r>
        <w:rPr>
          <w:b/>
          <w:sz w:val="24"/>
          <w:szCs w:val="24"/>
        </w:rPr>
        <w:t xml:space="preserve">est Methodist </w:t>
      </w:r>
      <w:r w:rsidRPr="00013D33">
        <w:rPr>
          <w:b/>
          <w:sz w:val="24"/>
          <w:szCs w:val="24"/>
        </w:rPr>
        <w:t xml:space="preserve">Circuit </w:t>
      </w:r>
    </w:p>
    <w:p w:rsidR="009B690E" w:rsidRDefault="009B690E" w:rsidP="00143958">
      <w:smartTag w:uri="urn:schemas-microsoft-com:office:smarttags" w:element="place">
        <w:r w:rsidRPr="00013D33">
          <w:rPr>
            <w:b/>
            <w:sz w:val="24"/>
            <w:szCs w:val="24"/>
          </w:rPr>
          <w:t>Mission</w:t>
        </w:r>
      </w:smartTag>
      <w:r w:rsidRPr="00013D33">
        <w:rPr>
          <w:b/>
          <w:sz w:val="24"/>
          <w:szCs w:val="24"/>
        </w:rPr>
        <w:t xml:space="preserve"> Statement</w:t>
      </w:r>
      <w:r>
        <w:t xml:space="preserve"> </w:t>
      </w:r>
      <w:r>
        <w:rPr>
          <w:b/>
          <w:sz w:val="24"/>
          <w:szCs w:val="24"/>
        </w:rPr>
        <w:t>2021</w:t>
      </w:r>
      <w:r>
        <w:t xml:space="preserve">   </w:t>
      </w:r>
    </w:p>
    <w:p w:rsidR="009B690E" w:rsidRPr="003826AB" w:rsidRDefault="009B690E" w:rsidP="003826AB">
      <w:r w:rsidRPr="003826AB">
        <w:t>The Circuit exists to share the love of God made known to us in Jesus Christ through the power and presence of the Holy Spirit.</w:t>
      </w:r>
    </w:p>
    <w:p w:rsidR="009B690E" w:rsidRPr="003826AB" w:rsidRDefault="009B690E" w:rsidP="003826AB">
      <w:r w:rsidRPr="003826AB">
        <w:t>We do this through</w:t>
      </w:r>
    </w:p>
    <w:p w:rsidR="009B690E" w:rsidRPr="003826AB" w:rsidRDefault="009B690E" w:rsidP="003826AB">
      <w:r w:rsidRPr="003826AB">
        <w:t>Our Churches – welcoming all, providing opportunities to explore and deepen faith, caring for one another in love and reaching out to others</w:t>
      </w:r>
    </w:p>
    <w:p w:rsidR="009B690E" w:rsidRPr="003826AB" w:rsidRDefault="009B690E" w:rsidP="003826AB">
      <w:r w:rsidRPr="003826AB">
        <w:t>Our people – affirming and building on the gifts and skills of ordained and lay, paid staff and volunteers in a mixed economy of ministry which calls for collaboration and courage</w:t>
      </w:r>
    </w:p>
    <w:p w:rsidR="009B690E" w:rsidRPr="003826AB" w:rsidRDefault="009B690E" w:rsidP="003826AB">
      <w:r w:rsidRPr="003826AB">
        <w:t xml:space="preserve">Our money – prioritising mission and outreach in the way we use the financial resources entrusted to us </w:t>
      </w:r>
    </w:p>
    <w:p w:rsidR="009B690E" w:rsidRPr="003826AB" w:rsidRDefault="009B690E" w:rsidP="003826AB">
      <w:r w:rsidRPr="003826AB">
        <w:t xml:space="preserve">Our communities – working inclusively and, where appropriate, in partnership with other Churches to enable the </w:t>
      </w:r>
      <w:smartTag w:uri="urn:schemas-microsoft-com:office:smarttags" w:element="place">
        <w:smartTag w:uri="urn:schemas-microsoft-com:office:smarttags" w:element="PlaceType">
          <w:r w:rsidRPr="003826AB">
            <w:t>Kingdom</w:t>
          </w:r>
        </w:smartTag>
        <w:r w:rsidRPr="003826AB">
          <w:t xml:space="preserve"> of </w:t>
        </w:r>
        <w:smartTag w:uri="urn:schemas-microsoft-com:office:smarttags" w:element="PlaceName">
          <w:r w:rsidRPr="003826AB">
            <w:t>God</w:t>
          </w:r>
        </w:smartTag>
      </w:smartTag>
      <w:r w:rsidRPr="003826AB">
        <w:t xml:space="preserve"> to be experienced where people most need it.</w:t>
      </w:r>
    </w:p>
    <w:p w:rsidR="009B690E" w:rsidRPr="003826AB" w:rsidRDefault="009B690E" w:rsidP="003826AB">
      <w:r>
        <w:t>In addition to the above, t</w:t>
      </w:r>
      <w:r w:rsidRPr="003826AB">
        <w:t>he follow</w:t>
      </w:r>
      <w:r>
        <w:t xml:space="preserve">ing paragraphs </w:t>
      </w:r>
      <w:r w:rsidRPr="003826AB">
        <w:t xml:space="preserve">recognise the emerging definition of "What is </w:t>
      </w:r>
      <w:smartTag w:uri="urn:schemas-microsoft-com:office:smarttags" w:element="City">
        <w:smartTag w:uri="urn:schemas-microsoft-com:office:smarttags" w:element="place">
          <w:r w:rsidRPr="003826AB">
            <w:t>Mission</w:t>
          </w:r>
        </w:smartTag>
      </w:smartTag>
      <w:r w:rsidRPr="003826AB">
        <w:t>?"</w:t>
      </w:r>
    </w:p>
    <w:p w:rsidR="009B690E" w:rsidRPr="003826AB" w:rsidRDefault="009B690E" w:rsidP="003826AB">
      <w:pPr>
        <w:tabs>
          <w:tab w:val="left" w:pos="881"/>
          <w:tab w:val="left" w:pos="7362"/>
        </w:tabs>
        <w:ind w:left="426"/>
        <w:rPr>
          <w:b/>
          <w:bCs/>
        </w:rPr>
      </w:pPr>
      <w:r w:rsidRPr="003826AB">
        <w:rPr>
          <w:b/>
          <w:bCs/>
        </w:rPr>
        <w:t>God i</w:t>
      </w:r>
      <w:r w:rsidRPr="003826AB">
        <w:t xml:space="preserve">s at the centre of all mission activities, and we seek to be guided and shaped by God’s presence and Christ’s example. </w:t>
      </w:r>
    </w:p>
    <w:p w:rsidR="009B690E" w:rsidRPr="003826AB" w:rsidRDefault="009B690E" w:rsidP="003826AB">
      <w:pPr>
        <w:pStyle w:val="ListParagraph"/>
        <w:numPr>
          <w:ilvl w:val="0"/>
          <w:numId w:val="1"/>
        </w:numPr>
        <w:spacing w:after="0" w:line="240" w:lineRule="auto"/>
        <w:rPr>
          <w:b/>
          <w:bCs/>
        </w:rPr>
      </w:pPr>
      <w:r w:rsidRPr="003826AB">
        <w:rPr>
          <w:b/>
          <w:bCs/>
        </w:rPr>
        <w:t xml:space="preserve">We </w:t>
      </w:r>
      <w:r w:rsidRPr="003826AB">
        <w:t xml:space="preserve">wish to encourage our congregations and communities to see a world where God is active, by sharing our human story and connecting that to God’s story of Love. </w:t>
      </w:r>
    </w:p>
    <w:p w:rsidR="009B690E" w:rsidRPr="003826AB" w:rsidRDefault="009B690E" w:rsidP="003826AB">
      <w:pPr>
        <w:pStyle w:val="ListParagraph"/>
        <w:numPr>
          <w:ilvl w:val="0"/>
          <w:numId w:val="1"/>
        </w:numPr>
        <w:spacing w:after="0" w:line="240" w:lineRule="auto"/>
        <w:rPr>
          <w:b/>
          <w:bCs/>
        </w:rPr>
      </w:pPr>
      <w:r w:rsidRPr="003826AB">
        <w:rPr>
          <w:b/>
          <w:bCs/>
        </w:rPr>
        <w:t xml:space="preserve">We </w:t>
      </w:r>
      <w:r w:rsidRPr="003826AB">
        <w:t xml:space="preserve">seek to build relationships with the communities we serve. </w:t>
      </w:r>
    </w:p>
    <w:p w:rsidR="009B690E" w:rsidRPr="003826AB" w:rsidRDefault="009B690E" w:rsidP="003826AB">
      <w:pPr>
        <w:pStyle w:val="ListParagraph"/>
        <w:numPr>
          <w:ilvl w:val="0"/>
          <w:numId w:val="1"/>
        </w:numPr>
        <w:spacing w:after="0" w:line="240" w:lineRule="auto"/>
        <w:rPr>
          <w:b/>
          <w:bCs/>
        </w:rPr>
      </w:pPr>
      <w:r w:rsidRPr="003826AB">
        <w:rPr>
          <w:b/>
          <w:bCs/>
        </w:rPr>
        <w:t>We</w:t>
      </w:r>
      <w:r w:rsidRPr="003826AB">
        <w:t xml:space="preserve"> will find ways to be intentionally inclusive and open for all people. </w:t>
      </w:r>
    </w:p>
    <w:p w:rsidR="009B690E" w:rsidRPr="003826AB" w:rsidRDefault="009B690E" w:rsidP="003826AB">
      <w:pPr>
        <w:pStyle w:val="ListParagraph"/>
        <w:numPr>
          <w:ilvl w:val="0"/>
          <w:numId w:val="1"/>
        </w:numPr>
        <w:spacing w:after="0" w:line="240" w:lineRule="auto"/>
        <w:rPr>
          <w:b/>
          <w:bCs/>
        </w:rPr>
      </w:pPr>
      <w:r w:rsidRPr="003826AB">
        <w:rPr>
          <w:b/>
          <w:bCs/>
        </w:rPr>
        <w:t xml:space="preserve">We </w:t>
      </w:r>
      <w:r w:rsidRPr="003826AB">
        <w:t>want to reach out to our communities with acts of service that meet people at the point of their need</w:t>
      </w:r>
    </w:p>
    <w:p w:rsidR="009B690E" w:rsidRPr="003826AB" w:rsidRDefault="009B690E" w:rsidP="003826AB">
      <w:pPr>
        <w:pStyle w:val="ListParagraph"/>
        <w:numPr>
          <w:ilvl w:val="0"/>
          <w:numId w:val="1"/>
        </w:numPr>
        <w:spacing w:after="0" w:line="240" w:lineRule="auto"/>
        <w:rPr>
          <w:b/>
          <w:bCs/>
        </w:rPr>
      </w:pPr>
      <w:r w:rsidRPr="003826AB">
        <w:rPr>
          <w:b/>
          <w:bCs/>
        </w:rPr>
        <w:t>Our</w:t>
      </w:r>
      <w:r w:rsidRPr="003826AB">
        <w:t xml:space="preserve"> buildings need to be resilient, warm and welcoming, so that they can be places of community, mission and outreach. </w:t>
      </w:r>
    </w:p>
    <w:p w:rsidR="009B690E" w:rsidRPr="003826AB" w:rsidRDefault="009B690E" w:rsidP="003826AB">
      <w:pPr>
        <w:pStyle w:val="ListParagraph"/>
        <w:numPr>
          <w:ilvl w:val="0"/>
          <w:numId w:val="1"/>
        </w:numPr>
        <w:spacing w:after="0" w:line="240" w:lineRule="auto"/>
        <w:rPr>
          <w:b/>
          <w:bCs/>
        </w:rPr>
      </w:pPr>
      <w:r w:rsidRPr="003826AB">
        <w:rPr>
          <w:b/>
          <w:bCs/>
        </w:rPr>
        <w:t xml:space="preserve">We </w:t>
      </w:r>
      <w:r w:rsidRPr="003826AB">
        <w:t xml:space="preserve">intend to explore what the “shape of church” looks like, and seek to offer a "mixed economy" of both lay and ordained ministry, worship, discipleship and outreach. </w:t>
      </w:r>
    </w:p>
    <w:p w:rsidR="009B690E" w:rsidRPr="000E78DB" w:rsidRDefault="009B690E" w:rsidP="003826AB">
      <w:pPr>
        <w:pStyle w:val="ListParagraph"/>
        <w:numPr>
          <w:ilvl w:val="0"/>
          <w:numId w:val="1"/>
        </w:numPr>
        <w:spacing w:after="0" w:line="240" w:lineRule="auto"/>
        <w:rPr>
          <w:b/>
          <w:bCs/>
          <w:sz w:val="28"/>
          <w:szCs w:val="28"/>
        </w:rPr>
      </w:pPr>
      <w:r w:rsidRPr="003826AB">
        <w:rPr>
          <w:b/>
          <w:bCs/>
        </w:rPr>
        <w:t xml:space="preserve">We </w:t>
      </w:r>
      <w:r w:rsidRPr="003826AB">
        <w:t>hope to build mission teams who share a common interest / passion, and shape mission from there.</w:t>
      </w:r>
    </w:p>
    <w:p w:rsidR="009B690E" w:rsidRDefault="009B690E" w:rsidP="00143958">
      <w:pPr>
        <w:rPr>
          <w:sz w:val="28"/>
          <w:szCs w:val="28"/>
        </w:rPr>
      </w:pPr>
    </w:p>
    <w:p w:rsidR="009B690E" w:rsidRDefault="009B690E" w:rsidP="00143958">
      <w:r>
        <w:t>Approved by Circuit Meeting 9</w:t>
      </w:r>
      <w:r w:rsidRPr="003826AB">
        <w:rPr>
          <w:vertAlign w:val="superscript"/>
        </w:rPr>
        <w:t>th</w:t>
      </w:r>
      <w:r>
        <w:t xml:space="preserve"> March 2021</w:t>
      </w:r>
    </w:p>
    <w:p w:rsidR="009B690E" w:rsidRDefault="009B690E">
      <w:r>
        <w:br w:type="page"/>
      </w:r>
    </w:p>
    <w:p w:rsidR="009B690E" w:rsidRDefault="009B690E" w:rsidP="00932EAD">
      <w:pPr>
        <w:jc w:val="center"/>
        <w:rPr>
          <w:sz w:val="32"/>
          <w:szCs w:val="32"/>
        </w:rPr>
      </w:pPr>
      <w:r w:rsidRPr="00122047">
        <w:rPr>
          <w:noProof/>
          <w:sz w:val="32"/>
          <w:szCs w:val="32"/>
          <w:lang w:eastAsia="en-GB"/>
        </w:rPr>
        <w:pict>
          <v:shape id="Picture 1" o:spid="_x0000_i1026" type="#_x0000_t75" style="width:27.75pt;height:28.5pt;visibility:visible">
            <v:imagedata r:id="rId7" o:title=""/>
          </v:shape>
        </w:pict>
      </w:r>
      <w:r>
        <w:rPr>
          <w:sz w:val="32"/>
          <w:szCs w:val="32"/>
        </w:rPr>
        <w:t xml:space="preserve"> </w:t>
      </w:r>
      <w:smartTag w:uri="urn:schemas-microsoft-com:office:smarttags" w:element="place">
        <w:r w:rsidRPr="00932EAD">
          <w:rPr>
            <w:sz w:val="32"/>
            <w:szCs w:val="32"/>
          </w:rPr>
          <w:t>Dorset</w:t>
        </w:r>
      </w:smartTag>
      <w:r w:rsidRPr="00932EAD">
        <w:rPr>
          <w:sz w:val="32"/>
          <w:szCs w:val="32"/>
        </w:rPr>
        <w:t xml:space="preserve"> South &amp; West </w:t>
      </w:r>
      <w:r>
        <w:rPr>
          <w:sz w:val="32"/>
          <w:szCs w:val="32"/>
        </w:rPr>
        <w:t xml:space="preserve">Methodist </w:t>
      </w:r>
      <w:r w:rsidRPr="00932EAD">
        <w:rPr>
          <w:sz w:val="32"/>
          <w:szCs w:val="32"/>
        </w:rPr>
        <w:t>Circuit</w:t>
      </w:r>
    </w:p>
    <w:p w:rsidR="009B690E" w:rsidRDefault="009B690E" w:rsidP="00932EAD">
      <w:pPr>
        <w:jc w:val="center"/>
        <w:rPr>
          <w:sz w:val="32"/>
          <w:szCs w:val="32"/>
        </w:rPr>
      </w:pPr>
      <w:smartTag w:uri="urn:schemas-microsoft-com:office:smarttags" w:element="place">
        <w:r>
          <w:rPr>
            <w:sz w:val="32"/>
            <w:szCs w:val="32"/>
          </w:rPr>
          <w:t>Mission</w:t>
        </w:r>
      </w:smartTag>
      <w:r>
        <w:rPr>
          <w:sz w:val="32"/>
          <w:szCs w:val="32"/>
        </w:rPr>
        <w:t xml:space="preserve"> Fund Grant Application</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4"/>
        <w:gridCol w:w="1135"/>
        <w:gridCol w:w="3827"/>
      </w:tblGrid>
      <w:tr w:rsidR="009B690E" w:rsidRPr="00122047" w:rsidTr="00122047">
        <w:tc>
          <w:tcPr>
            <w:tcW w:w="5529" w:type="dxa"/>
            <w:gridSpan w:val="2"/>
          </w:tcPr>
          <w:p w:rsidR="009B690E" w:rsidRPr="00122047" w:rsidRDefault="009B690E" w:rsidP="00122047">
            <w:pPr>
              <w:spacing w:after="0" w:line="240" w:lineRule="auto"/>
              <w:rPr>
                <w:sz w:val="24"/>
                <w:szCs w:val="24"/>
              </w:rPr>
            </w:pPr>
            <w:r w:rsidRPr="00122047">
              <w:rPr>
                <w:sz w:val="24"/>
                <w:szCs w:val="24"/>
              </w:rPr>
              <w:t>Name of Circuit, Church or Individual applying for the grant</w:t>
            </w:r>
          </w:p>
          <w:p w:rsidR="009B690E" w:rsidRPr="00122047" w:rsidRDefault="009B690E" w:rsidP="00122047">
            <w:pPr>
              <w:spacing w:after="0" w:line="240" w:lineRule="auto"/>
              <w:rPr>
                <w:sz w:val="24"/>
                <w:szCs w:val="24"/>
              </w:rPr>
            </w:pPr>
          </w:p>
        </w:tc>
        <w:tc>
          <w:tcPr>
            <w:tcW w:w="3827" w:type="dxa"/>
          </w:tcPr>
          <w:p w:rsidR="009B690E" w:rsidRPr="00122047" w:rsidRDefault="009B690E" w:rsidP="00122047">
            <w:pPr>
              <w:spacing w:after="0" w:line="240" w:lineRule="auto"/>
              <w:rPr>
                <w:sz w:val="24"/>
                <w:szCs w:val="24"/>
              </w:rPr>
            </w:pPr>
            <w:r w:rsidRPr="00122047">
              <w:rPr>
                <w:sz w:val="24"/>
                <w:szCs w:val="24"/>
              </w:rPr>
              <w:t>Date of Application</w:t>
            </w:r>
          </w:p>
        </w:tc>
      </w:tr>
      <w:tr w:rsidR="009B690E" w:rsidRPr="00122047" w:rsidTr="00122047">
        <w:tc>
          <w:tcPr>
            <w:tcW w:w="9356" w:type="dxa"/>
            <w:gridSpan w:val="3"/>
          </w:tcPr>
          <w:p w:rsidR="009B690E" w:rsidRPr="00122047" w:rsidRDefault="009B690E" w:rsidP="00122047">
            <w:pPr>
              <w:spacing w:after="0" w:line="240" w:lineRule="auto"/>
              <w:rPr>
                <w:b/>
                <w:sz w:val="24"/>
                <w:szCs w:val="24"/>
              </w:rPr>
            </w:pPr>
            <w:r w:rsidRPr="00122047">
              <w:rPr>
                <w:b/>
                <w:sz w:val="24"/>
                <w:szCs w:val="24"/>
              </w:rPr>
              <w:t>Purpose – give as much detail as possible</w:t>
            </w:r>
          </w:p>
        </w:tc>
      </w:tr>
      <w:tr w:rsidR="009B690E" w:rsidRPr="00122047" w:rsidTr="00122047">
        <w:tc>
          <w:tcPr>
            <w:tcW w:w="9356" w:type="dxa"/>
            <w:gridSpan w:val="3"/>
          </w:tcPr>
          <w:p w:rsidR="009B690E" w:rsidRPr="00122047" w:rsidRDefault="009B690E" w:rsidP="00122047">
            <w:pPr>
              <w:spacing w:after="0" w:line="240" w:lineRule="auto"/>
              <w:rPr>
                <w:sz w:val="24"/>
                <w:szCs w:val="24"/>
              </w:rPr>
            </w:pPr>
            <w:r w:rsidRPr="00122047">
              <w:rPr>
                <w:sz w:val="24"/>
                <w:szCs w:val="24"/>
              </w:rPr>
              <w:t>What will the grant be used for?</w:t>
            </w:r>
          </w:p>
          <w:p w:rsidR="009B690E" w:rsidRPr="00122047" w:rsidRDefault="009B690E" w:rsidP="00122047">
            <w:pPr>
              <w:spacing w:after="0" w:line="240" w:lineRule="auto"/>
              <w:rPr>
                <w:sz w:val="24"/>
                <w:szCs w:val="24"/>
              </w:rPr>
            </w:pPr>
          </w:p>
          <w:p w:rsidR="009B690E" w:rsidRPr="00122047" w:rsidRDefault="009B690E" w:rsidP="00122047">
            <w:pPr>
              <w:spacing w:after="0" w:line="240" w:lineRule="auto"/>
              <w:rPr>
                <w:sz w:val="24"/>
                <w:szCs w:val="24"/>
              </w:rPr>
            </w:pPr>
          </w:p>
          <w:p w:rsidR="009B690E" w:rsidRPr="00122047" w:rsidRDefault="009B690E" w:rsidP="00122047">
            <w:pPr>
              <w:spacing w:after="0" w:line="240" w:lineRule="auto"/>
              <w:rPr>
                <w:sz w:val="24"/>
                <w:szCs w:val="24"/>
              </w:rPr>
            </w:pPr>
          </w:p>
          <w:p w:rsidR="009B690E" w:rsidRPr="00122047" w:rsidRDefault="009B690E" w:rsidP="00122047">
            <w:pPr>
              <w:spacing w:after="0" w:line="240" w:lineRule="auto"/>
              <w:rPr>
                <w:sz w:val="24"/>
                <w:szCs w:val="24"/>
              </w:rPr>
            </w:pPr>
            <w:r w:rsidRPr="00122047">
              <w:rPr>
                <w:sz w:val="24"/>
                <w:szCs w:val="24"/>
              </w:rPr>
              <w:t xml:space="preserve">Sustainable </w:t>
            </w:r>
            <w:smartTag w:uri="urn:schemas-microsoft-com:office:smarttags" w:element="place">
              <w:r w:rsidRPr="00122047">
                <w:rPr>
                  <w:sz w:val="24"/>
                  <w:szCs w:val="24"/>
                </w:rPr>
                <w:t>Mission</w:t>
              </w:r>
            </w:smartTag>
            <w:r w:rsidRPr="00122047">
              <w:rPr>
                <w:sz w:val="24"/>
                <w:szCs w:val="24"/>
              </w:rPr>
              <w:t xml:space="preserve"> taper – please state amounts as a percentage of the total applied for.</w:t>
            </w:r>
          </w:p>
          <w:p w:rsidR="009B690E" w:rsidRPr="00122047" w:rsidRDefault="009B690E" w:rsidP="00122047">
            <w:pPr>
              <w:spacing w:after="0" w:line="240" w:lineRule="auto"/>
              <w:rPr>
                <w:sz w:val="24"/>
                <w:szCs w:val="24"/>
              </w:rPr>
            </w:pPr>
            <w:r w:rsidRPr="00122047">
              <w:rPr>
                <w:sz w:val="24"/>
                <w:szCs w:val="24"/>
              </w:rPr>
              <w:t>Year1: 50%:                 Year2:  40%        Year3: 30%</w:t>
            </w:r>
          </w:p>
          <w:p w:rsidR="009B690E" w:rsidRPr="00122047" w:rsidRDefault="009B690E" w:rsidP="00122047">
            <w:pPr>
              <w:spacing w:after="0" w:line="240" w:lineRule="auto"/>
              <w:rPr>
                <w:sz w:val="24"/>
                <w:szCs w:val="24"/>
              </w:rPr>
            </w:pPr>
            <w:r w:rsidRPr="00122047">
              <w:rPr>
                <w:sz w:val="24"/>
                <w:szCs w:val="24"/>
              </w:rPr>
              <w:t>New project? Y  or N (delete as appropriate). New project may attract 100% year1 funding.</w:t>
            </w:r>
          </w:p>
        </w:tc>
      </w:tr>
      <w:tr w:rsidR="009B690E" w:rsidRPr="00122047" w:rsidTr="00122047">
        <w:tc>
          <w:tcPr>
            <w:tcW w:w="9356" w:type="dxa"/>
            <w:gridSpan w:val="3"/>
          </w:tcPr>
          <w:p w:rsidR="009B690E" w:rsidRPr="00122047" w:rsidRDefault="009B690E" w:rsidP="00122047">
            <w:pPr>
              <w:spacing w:after="0" w:line="240" w:lineRule="auto"/>
              <w:rPr>
                <w:sz w:val="24"/>
                <w:szCs w:val="24"/>
              </w:rPr>
            </w:pPr>
            <w:r w:rsidRPr="00122047">
              <w:rPr>
                <w:sz w:val="24"/>
                <w:szCs w:val="24"/>
              </w:rPr>
              <w:t xml:space="preserve">How will this allow the Circuit to take forward one or more of its mission priorities?             </w:t>
            </w:r>
            <w:r w:rsidRPr="00122047">
              <w:rPr>
                <w:i/>
              </w:rPr>
              <w:t xml:space="preserve">(See the Circuit </w:t>
            </w:r>
            <w:smartTag w:uri="urn:schemas-microsoft-com:office:smarttags" w:element="place">
              <w:r w:rsidRPr="00122047">
                <w:rPr>
                  <w:i/>
                </w:rPr>
                <w:t>Mission</w:t>
              </w:r>
            </w:smartTag>
            <w:r w:rsidRPr="00122047">
              <w:rPr>
                <w:i/>
              </w:rPr>
              <w:t xml:space="preserve"> Statement above)</w:t>
            </w:r>
          </w:p>
          <w:p w:rsidR="009B690E" w:rsidRPr="00122047" w:rsidRDefault="009B690E" w:rsidP="00122047">
            <w:pPr>
              <w:spacing w:after="0" w:line="240" w:lineRule="auto"/>
              <w:rPr>
                <w:sz w:val="24"/>
                <w:szCs w:val="24"/>
              </w:rPr>
            </w:pPr>
          </w:p>
          <w:p w:rsidR="009B690E" w:rsidRPr="00122047" w:rsidRDefault="009B690E" w:rsidP="00122047">
            <w:pPr>
              <w:spacing w:after="0" w:line="240" w:lineRule="auto"/>
              <w:rPr>
                <w:sz w:val="24"/>
                <w:szCs w:val="24"/>
              </w:rPr>
            </w:pPr>
          </w:p>
          <w:p w:rsidR="009B690E" w:rsidRPr="00122047" w:rsidRDefault="009B690E" w:rsidP="00122047">
            <w:pPr>
              <w:tabs>
                <w:tab w:val="left" w:pos="3996"/>
              </w:tabs>
              <w:spacing w:after="0" w:line="240" w:lineRule="auto"/>
              <w:rPr>
                <w:sz w:val="24"/>
                <w:szCs w:val="24"/>
              </w:rPr>
            </w:pPr>
            <w:r w:rsidRPr="00122047">
              <w:rPr>
                <w:sz w:val="24"/>
                <w:szCs w:val="24"/>
              </w:rPr>
              <w:tab/>
            </w:r>
            <w:bookmarkStart w:id="0" w:name="_GoBack"/>
            <w:bookmarkEnd w:id="0"/>
          </w:p>
          <w:p w:rsidR="009B690E" w:rsidRPr="00122047" w:rsidRDefault="009B690E" w:rsidP="00122047">
            <w:pPr>
              <w:spacing w:after="0" w:line="240" w:lineRule="auto"/>
              <w:rPr>
                <w:sz w:val="24"/>
                <w:szCs w:val="24"/>
              </w:rPr>
            </w:pPr>
          </w:p>
          <w:p w:rsidR="009B690E" w:rsidRPr="00122047" w:rsidRDefault="009B690E" w:rsidP="00122047">
            <w:pPr>
              <w:spacing w:after="0" w:line="240" w:lineRule="auto"/>
              <w:rPr>
                <w:sz w:val="24"/>
                <w:szCs w:val="24"/>
              </w:rPr>
            </w:pPr>
          </w:p>
          <w:p w:rsidR="009B690E" w:rsidRPr="00122047" w:rsidRDefault="009B690E" w:rsidP="00122047">
            <w:pPr>
              <w:spacing w:after="0" w:line="240" w:lineRule="auto"/>
              <w:rPr>
                <w:sz w:val="24"/>
                <w:szCs w:val="24"/>
              </w:rPr>
            </w:pPr>
          </w:p>
          <w:p w:rsidR="009B690E" w:rsidRPr="00122047" w:rsidRDefault="009B690E" w:rsidP="00122047">
            <w:pPr>
              <w:spacing w:after="0" w:line="240" w:lineRule="auto"/>
              <w:rPr>
                <w:sz w:val="24"/>
                <w:szCs w:val="24"/>
              </w:rPr>
            </w:pPr>
          </w:p>
          <w:p w:rsidR="009B690E" w:rsidRPr="00122047" w:rsidRDefault="009B690E" w:rsidP="00122047">
            <w:pPr>
              <w:spacing w:after="0" w:line="240" w:lineRule="auto"/>
              <w:jc w:val="center"/>
              <w:rPr>
                <w:sz w:val="32"/>
                <w:szCs w:val="32"/>
              </w:rPr>
            </w:pPr>
          </w:p>
        </w:tc>
      </w:tr>
      <w:tr w:rsidR="009B690E" w:rsidRPr="00122047" w:rsidTr="00122047">
        <w:tc>
          <w:tcPr>
            <w:tcW w:w="9356" w:type="dxa"/>
            <w:gridSpan w:val="3"/>
          </w:tcPr>
          <w:p w:rsidR="009B690E" w:rsidRPr="00122047" w:rsidRDefault="009B690E" w:rsidP="00122047">
            <w:pPr>
              <w:spacing w:after="0" w:line="240" w:lineRule="auto"/>
              <w:rPr>
                <w:sz w:val="24"/>
                <w:szCs w:val="24"/>
              </w:rPr>
            </w:pPr>
            <w:r w:rsidRPr="00122047">
              <w:rPr>
                <w:b/>
                <w:sz w:val="24"/>
                <w:szCs w:val="24"/>
              </w:rPr>
              <w:t>Finance: please ensure you get the application signed by your Parent Body – see below</w:t>
            </w:r>
          </w:p>
        </w:tc>
      </w:tr>
      <w:tr w:rsidR="009B690E" w:rsidRPr="00122047" w:rsidTr="00122047">
        <w:tc>
          <w:tcPr>
            <w:tcW w:w="4394" w:type="dxa"/>
          </w:tcPr>
          <w:p w:rsidR="009B690E" w:rsidRPr="00122047" w:rsidRDefault="009B690E" w:rsidP="00122047">
            <w:pPr>
              <w:spacing w:after="0" w:line="240" w:lineRule="auto"/>
              <w:rPr>
                <w:sz w:val="24"/>
                <w:szCs w:val="24"/>
              </w:rPr>
            </w:pPr>
            <w:r w:rsidRPr="00122047">
              <w:rPr>
                <w:sz w:val="24"/>
                <w:szCs w:val="24"/>
              </w:rPr>
              <w:t>What is the total budget for this project?</w:t>
            </w:r>
          </w:p>
          <w:p w:rsidR="009B690E" w:rsidRPr="00122047" w:rsidRDefault="009B690E" w:rsidP="00122047">
            <w:pPr>
              <w:spacing w:after="0" w:line="240" w:lineRule="auto"/>
              <w:rPr>
                <w:sz w:val="24"/>
                <w:szCs w:val="24"/>
              </w:rPr>
            </w:pPr>
          </w:p>
          <w:p w:rsidR="009B690E" w:rsidRPr="00122047" w:rsidRDefault="009B690E" w:rsidP="00122047">
            <w:pPr>
              <w:spacing w:after="0" w:line="240" w:lineRule="auto"/>
              <w:rPr>
                <w:sz w:val="24"/>
                <w:szCs w:val="24"/>
              </w:rPr>
            </w:pPr>
          </w:p>
        </w:tc>
        <w:tc>
          <w:tcPr>
            <w:tcW w:w="4962" w:type="dxa"/>
            <w:gridSpan w:val="2"/>
          </w:tcPr>
          <w:p w:rsidR="009B690E" w:rsidRPr="00122047" w:rsidRDefault="009B690E" w:rsidP="00122047">
            <w:pPr>
              <w:spacing w:after="0" w:line="240" w:lineRule="auto"/>
              <w:rPr>
                <w:sz w:val="24"/>
                <w:szCs w:val="24"/>
              </w:rPr>
            </w:pPr>
          </w:p>
        </w:tc>
      </w:tr>
      <w:tr w:rsidR="009B690E" w:rsidRPr="00122047" w:rsidTr="00122047">
        <w:tc>
          <w:tcPr>
            <w:tcW w:w="4394" w:type="dxa"/>
          </w:tcPr>
          <w:p w:rsidR="009B690E" w:rsidRPr="00122047" w:rsidRDefault="009B690E" w:rsidP="00122047">
            <w:pPr>
              <w:spacing w:after="0" w:line="240" w:lineRule="auto"/>
              <w:rPr>
                <w:sz w:val="24"/>
                <w:szCs w:val="24"/>
              </w:rPr>
            </w:pPr>
            <w:r w:rsidRPr="00122047">
              <w:rPr>
                <w:sz w:val="24"/>
                <w:szCs w:val="24"/>
              </w:rPr>
              <w:t xml:space="preserve">Mission Fund grant applied for  </w:t>
            </w:r>
            <w:r w:rsidRPr="00122047">
              <w:rPr>
                <w:i/>
                <w:sz w:val="24"/>
                <w:szCs w:val="24"/>
              </w:rPr>
              <w:t>(Please be specific, especially if the application covers more than one year – see guidance)</w:t>
            </w:r>
          </w:p>
          <w:p w:rsidR="009B690E" w:rsidRPr="00122047" w:rsidRDefault="009B690E" w:rsidP="00122047">
            <w:pPr>
              <w:spacing w:after="0" w:line="240" w:lineRule="auto"/>
              <w:rPr>
                <w:sz w:val="24"/>
                <w:szCs w:val="24"/>
              </w:rPr>
            </w:pPr>
          </w:p>
        </w:tc>
        <w:tc>
          <w:tcPr>
            <w:tcW w:w="4962" w:type="dxa"/>
            <w:gridSpan w:val="2"/>
          </w:tcPr>
          <w:p w:rsidR="009B690E" w:rsidRPr="00122047" w:rsidRDefault="009B690E" w:rsidP="00122047">
            <w:pPr>
              <w:spacing w:after="0" w:line="240" w:lineRule="auto"/>
              <w:rPr>
                <w:sz w:val="32"/>
                <w:szCs w:val="32"/>
              </w:rPr>
            </w:pPr>
          </w:p>
        </w:tc>
      </w:tr>
      <w:tr w:rsidR="009B690E" w:rsidRPr="00122047" w:rsidTr="00122047">
        <w:tc>
          <w:tcPr>
            <w:tcW w:w="4394" w:type="dxa"/>
          </w:tcPr>
          <w:p w:rsidR="009B690E" w:rsidRPr="00122047" w:rsidRDefault="009B690E" w:rsidP="00122047">
            <w:pPr>
              <w:spacing w:after="0" w:line="240" w:lineRule="auto"/>
              <w:rPr>
                <w:sz w:val="24"/>
                <w:szCs w:val="24"/>
              </w:rPr>
            </w:pPr>
            <w:r w:rsidRPr="00122047">
              <w:rPr>
                <w:sz w:val="24"/>
                <w:szCs w:val="24"/>
              </w:rPr>
              <w:t>Do you intend to make future applications for Mission Fund grants in connection with this project?</w:t>
            </w:r>
          </w:p>
          <w:p w:rsidR="009B690E" w:rsidRPr="00122047" w:rsidRDefault="009B690E" w:rsidP="00122047">
            <w:pPr>
              <w:spacing w:after="0" w:line="240" w:lineRule="auto"/>
              <w:rPr>
                <w:sz w:val="24"/>
                <w:szCs w:val="24"/>
              </w:rPr>
            </w:pPr>
            <w:r w:rsidRPr="00122047">
              <w:rPr>
                <w:sz w:val="24"/>
                <w:szCs w:val="24"/>
              </w:rPr>
              <w:t xml:space="preserve"> </w:t>
            </w:r>
          </w:p>
        </w:tc>
        <w:tc>
          <w:tcPr>
            <w:tcW w:w="4962" w:type="dxa"/>
            <w:gridSpan w:val="2"/>
          </w:tcPr>
          <w:p w:rsidR="009B690E" w:rsidRPr="00122047" w:rsidRDefault="009B690E" w:rsidP="00122047">
            <w:pPr>
              <w:spacing w:after="0" w:line="240" w:lineRule="auto"/>
              <w:jc w:val="center"/>
              <w:rPr>
                <w:sz w:val="32"/>
                <w:szCs w:val="32"/>
              </w:rPr>
            </w:pPr>
          </w:p>
        </w:tc>
      </w:tr>
      <w:tr w:rsidR="009B690E" w:rsidRPr="00122047" w:rsidTr="00122047">
        <w:tc>
          <w:tcPr>
            <w:tcW w:w="4394" w:type="dxa"/>
          </w:tcPr>
          <w:p w:rsidR="009B690E" w:rsidRPr="00122047" w:rsidRDefault="009B690E" w:rsidP="00122047">
            <w:pPr>
              <w:spacing w:after="0" w:line="240" w:lineRule="auto"/>
              <w:rPr>
                <w:sz w:val="24"/>
                <w:szCs w:val="24"/>
              </w:rPr>
            </w:pPr>
            <w:r w:rsidRPr="00122047">
              <w:rPr>
                <w:sz w:val="24"/>
                <w:szCs w:val="24"/>
              </w:rPr>
              <w:t>How will the balance of this project be funded?</w:t>
            </w:r>
          </w:p>
          <w:p w:rsidR="009B690E" w:rsidRPr="00122047" w:rsidRDefault="009B690E" w:rsidP="00122047">
            <w:pPr>
              <w:spacing w:after="0" w:line="240" w:lineRule="auto"/>
              <w:jc w:val="center"/>
              <w:rPr>
                <w:sz w:val="32"/>
                <w:szCs w:val="32"/>
              </w:rPr>
            </w:pPr>
          </w:p>
        </w:tc>
        <w:tc>
          <w:tcPr>
            <w:tcW w:w="4962" w:type="dxa"/>
            <w:gridSpan w:val="2"/>
          </w:tcPr>
          <w:p w:rsidR="009B690E" w:rsidRPr="00122047" w:rsidRDefault="009B690E" w:rsidP="00122047">
            <w:pPr>
              <w:spacing w:after="0" w:line="240" w:lineRule="auto"/>
              <w:jc w:val="center"/>
              <w:rPr>
                <w:sz w:val="32"/>
                <w:szCs w:val="32"/>
              </w:rPr>
            </w:pPr>
          </w:p>
        </w:tc>
      </w:tr>
    </w:tbl>
    <w:p w:rsidR="009B690E" w:rsidRDefault="009B690E" w:rsidP="00DE4B5C">
      <w:pPr>
        <w:rPr>
          <w:sz w:val="28"/>
          <w:szCs w:val="28"/>
        </w:rPr>
      </w:pPr>
      <w:r w:rsidRPr="00DC494B">
        <w:rPr>
          <w:sz w:val="28"/>
          <w:szCs w:val="28"/>
        </w:rPr>
        <w:t>Continue using additional sheets if required. Give as much detail as possible</w:t>
      </w:r>
      <w:r>
        <w:rPr>
          <w:sz w:val="28"/>
          <w:szCs w:val="28"/>
        </w:rPr>
        <w:t>.</w:t>
      </w:r>
    </w:p>
    <w:p w:rsidR="009B690E" w:rsidRPr="00DC494B" w:rsidRDefault="009B690E" w:rsidP="00DE4B5C">
      <w:pPr>
        <w:rPr>
          <w:sz w:val="28"/>
          <w:szCs w:val="28"/>
        </w:rPr>
      </w:pPr>
      <w:r>
        <w:rPr>
          <w:sz w:val="28"/>
          <w:szCs w:val="28"/>
        </w:rPr>
        <w:t>Church Senior Steward:                                   Superintendent:</w:t>
      </w:r>
    </w:p>
    <w:sectPr w:rsidR="009B690E" w:rsidRPr="00DC494B" w:rsidSect="00B81FA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90E" w:rsidRDefault="009B690E" w:rsidP="0073316E">
      <w:pPr>
        <w:spacing w:after="0" w:line="240" w:lineRule="auto"/>
      </w:pPr>
      <w:r>
        <w:separator/>
      </w:r>
    </w:p>
  </w:endnote>
  <w:endnote w:type="continuationSeparator" w:id="0">
    <w:p w:rsidR="009B690E" w:rsidRDefault="009B690E" w:rsidP="00733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90E" w:rsidRDefault="009B69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90E" w:rsidRDefault="009B69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90E" w:rsidRDefault="009B69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90E" w:rsidRDefault="009B690E" w:rsidP="0073316E">
      <w:pPr>
        <w:spacing w:after="0" w:line="240" w:lineRule="auto"/>
      </w:pPr>
      <w:r>
        <w:separator/>
      </w:r>
    </w:p>
  </w:footnote>
  <w:footnote w:type="continuationSeparator" w:id="0">
    <w:p w:rsidR="009B690E" w:rsidRDefault="009B690E" w:rsidP="007331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90E" w:rsidRDefault="009B69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90E" w:rsidRDefault="009B69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90E" w:rsidRDefault="009B69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85028"/>
    <w:multiLevelType w:val="hybridMultilevel"/>
    <w:tmpl w:val="AE2440BC"/>
    <w:lvl w:ilvl="0" w:tplc="FD7AEFD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426"/>
    <w:rsid w:val="00005986"/>
    <w:rsid w:val="00013D33"/>
    <w:rsid w:val="000241CC"/>
    <w:rsid w:val="00072426"/>
    <w:rsid w:val="0009612C"/>
    <w:rsid w:val="000E78DB"/>
    <w:rsid w:val="00122047"/>
    <w:rsid w:val="0013682A"/>
    <w:rsid w:val="00143958"/>
    <w:rsid w:val="001901BC"/>
    <w:rsid w:val="00192225"/>
    <w:rsid w:val="001E13D4"/>
    <w:rsid w:val="001E327E"/>
    <w:rsid w:val="00203B2F"/>
    <w:rsid w:val="00207DAC"/>
    <w:rsid w:val="00227009"/>
    <w:rsid w:val="00320400"/>
    <w:rsid w:val="003826AB"/>
    <w:rsid w:val="00692ADF"/>
    <w:rsid w:val="00694C7F"/>
    <w:rsid w:val="006F376E"/>
    <w:rsid w:val="0073316E"/>
    <w:rsid w:val="007E202C"/>
    <w:rsid w:val="007F5D83"/>
    <w:rsid w:val="00857B21"/>
    <w:rsid w:val="008A365E"/>
    <w:rsid w:val="008B585F"/>
    <w:rsid w:val="00932EAD"/>
    <w:rsid w:val="009B690E"/>
    <w:rsid w:val="00A67068"/>
    <w:rsid w:val="00AD4C11"/>
    <w:rsid w:val="00AE213A"/>
    <w:rsid w:val="00AE35F5"/>
    <w:rsid w:val="00B348E5"/>
    <w:rsid w:val="00B81FA4"/>
    <w:rsid w:val="00C24A25"/>
    <w:rsid w:val="00C253E2"/>
    <w:rsid w:val="00C902EF"/>
    <w:rsid w:val="00CF5E23"/>
    <w:rsid w:val="00D13DB5"/>
    <w:rsid w:val="00DC494B"/>
    <w:rsid w:val="00DE4B5C"/>
    <w:rsid w:val="00E30D77"/>
    <w:rsid w:val="00EA1051"/>
    <w:rsid w:val="00EA78A3"/>
    <w:rsid w:val="00EE559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FA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2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2EAD"/>
    <w:rPr>
      <w:rFonts w:ascii="Tahoma" w:hAnsi="Tahoma" w:cs="Tahoma"/>
      <w:sz w:val="16"/>
      <w:szCs w:val="16"/>
    </w:rPr>
  </w:style>
  <w:style w:type="table" w:styleId="TableGrid">
    <w:name w:val="Table Grid"/>
    <w:basedOn w:val="TableNormal"/>
    <w:uiPriority w:val="99"/>
    <w:rsid w:val="00932E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3316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3316E"/>
    <w:rPr>
      <w:rFonts w:cs="Times New Roman"/>
    </w:rPr>
  </w:style>
  <w:style w:type="paragraph" w:styleId="Footer">
    <w:name w:val="footer"/>
    <w:basedOn w:val="Normal"/>
    <w:link w:val="FooterChar"/>
    <w:uiPriority w:val="99"/>
    <w:rsid w:val="0073316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3316E"/>
    <w:rPr>
      <w:rFonts w:cs="Times New Roman"/>
    </w:rPr>
  </w:style>
  <w:style w:type="paragraph" w:styleId="ListParagraph">
    <w:name w:val="List Paragraph"/>
    <w:basedOn w:val="Normal"/>
    <w:uiPriority w:val="99"/>
    <w:qFormat/>
    <w:rsid w:val="003826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627</Words>
  <Characters>3580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Dorset South &amp; West Methodist Circuit</dc:title>
  <dc:subject/>
  <dc:creator>Home</dc:creator>
  <cp:keywords/>
  <dc:description/>
  <cp:lastModifiedBy>Jacqui2</cp:lastModifiedBy>
  <cp:revision>2</cp:revision>
  <dcterms:created xsi:type="dcterms:W3CDTF">2021-10-05T11:44:00Z</dcterms:created>
  <dcterms:modified xsi:type="dcterms:W3CDTF">2021-10-05T11:44:00Z</dcterms:modified>
</cp:coreProperties>
</file>